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6D31F3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6D31F3" w:rsidRPr="006D31F3">
        <w:rPr>
          <w:rStyle w:val="a9"/>
        </w:rPr>
        <w:t>Общество с ограниченной ответственностью “Русские Газовые Турбины”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6D31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:rsidR="00AF1EDF" w:rsidRPr="00F06873" w:rsidRDefault="006D31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63" w:type="dxa"/>
            <w:vAlign w:val="center"/>
          </w:tcPr>
          <w:p w:rsidR="00AF1EDF" w:rsidRPr="00F06873" w:rsidRDefault="006D3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D3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06873" w:rsidRDefault="006D3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6D3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6D3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F06873" w:rsidRDefault="006D3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D3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6D31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:rsidR="00AF1EDF" w:rsidRPr="00F06873" w:rsidRDefault="006D31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63" w:type="dxa"/>
            <w:vAlign w:val="center"/>
          </w:tcPr>
          <w:p w:rsidR="00AF1EDF" w:rsidRPr="00F06873" w:rsidRDefault="006D3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D3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06873" w:rsidRDefault="006D3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6D3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6D3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F06873" w:rsidRDefault="006D3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D3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6D31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6D31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6D3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D3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6D3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D3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D3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D3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D3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6D31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D31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D3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D3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D3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D3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D3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D3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D3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6D31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D31F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D3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D3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D3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D3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D3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D3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D31F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6D31F3" w:rsidRPr="00F06873" w:rsidTr="004654AF">
        <w:tc>
          <w:tcPr>
            <w:tcW w:w="959" w:type="dxa"/>
            <w:shd w:val="clear" w:color="auto" w:fill="auto"/>
            <w:vAlign w:val="center"/>
          </w:tcPr>
          <w:p w:rsidR="006D31F3" w:rsidRPr="00F06873" w:rsidRDefault="006D31F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31F3" w:rsidRPr="006D31F3" w:rsidRDefault="006D31F3" w:rsidP="001B19D8">
            <w:pPr>
              <w:jc w:val="center"/>
              <w:rPr>
                <w:b/>
                <w:sz w:val="18"/>
                <w:szCs w:val="18"/>
              </w:rPr>
            </w:pPr>
            <w:r w:rsidRPr="006D31F3">
              <w:rPr>
                <w:b/>
                <w:sz w:val="18"/>
                <w:szCs w:val="18"/>
              </w:rPr>
              <w:t>Основное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Pr="00F0687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31F3" w:rsidRPr="00F0687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31F3" w:rsidRPr="00F0687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31F3" w:rsidRPr="00F0687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31F3" w:rsidRPr="00F0687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31F3" w:rsidRPr="00F0687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31F3" w:rsidRPr="00F0687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31F3" w:rsidRPr="00F0687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31F3" w:rsidRPr="00F0687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31F3" w:rsidRPr="00F0687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31F3" w:rsidRPr="00F0687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31F3" w:rsidRPr="00F0687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31F3" w:rsidRPr="00F0687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31F3" w:rsidRPr="00F0687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31F3" w:rsidRPr="00F0687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31F3" w:rsidRPr="00F0687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31F3" w:rsidRPr="00F0687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31F3" w:rsidRPr="00F0687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31F3" w:rsidRPr="00F0687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31F3" w:rsidRPr="00F0687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31F3" w:rsidRPr="00F0687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31F3" w:rsidRPr="00F0687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31F3" w:rsidRPr="00F06873" w:rsidTr="004654AF">
        <w:tc>
          <w:tcPr>
            <w:tcW w:w="959" w:type="dxa"/>
            <w:shd w:val="clear" w:color="auto" w:fill="auto"/>
            <w:vAlign w:val="center"/>
          </w:tcPr>
          <w:p w:rsidR="006D31F3" w:rsidRPr="00F0687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31F3" w:rsidRP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обслуживанию зд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 и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Pr="00F0687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Pr="00F0687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Pr="00F0687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Pr="00F0687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Pr="00F0687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Pr="00F0687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Pr="00F0687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Pr="00F0687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Pr="00F0687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Pr="00F0687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Pr="00F0687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Pr="00F0687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Pr="00F0687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1F3" w:rsidRPr="00F0687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Pr="00F0687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1F3" w:rsidRPr="00F0687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Pr="00F0687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Pr="00F0687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Pr="00F0687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Pr="00F0687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Pr="00F0687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31F3" w:rsidRPr="00F0687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31F3" w:rsidRPr="00F06873" w:rsidTr="004654AF">
        <w:tc>
          <w:tcPr>
            <w:tcW w:w="959" w:type="dxa"/>
            <w:shd w:val="clear" w:color="auto" w:fill="auto"/>
            <w:vAlign w:val="center"/>
          </w:tcPr>
          <w:p w:rsid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31F3" w:rsidRP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31F3" w:rsidRPr="00F06873" w:rsidTr="004654AF">
        <w:tc>
          <w:tcPr>
            <w:tcW w:w="959" w:type="dxa"/>
            <w:shd w:val="clear" w:color="auto" w:fill="auto"/>
            <w:vAlign w:val="center"/>
          </w:tcPr>
          <w:p w:rsid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31F3" w:rsidRP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логистике и таможенным операциям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31F3" w:rsidRPr="00F06873" w:rsidTr="004654AF">
        <w:tc>
          <w:tcPr>
            <w:tcW w:w="959" w:type="dxa"/>
            <w:shd w:val="clear" w:color="auto" w:fill="auto"/>
            <w:vAlign w:val="center"/>
          </w:tcPr>
          <w:p w:rsid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31F3" w:rsidRPr="006D31F3" w:rsidRDefault="006D31F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31F3" w:rsidRPr="00F06873" w:rsidTr="004654AF">
        <w:tc>
          <w:tcPr>
            <w:tcW w:w="959" w:type="dxa"/>
            <w:shd w:val="clear" w:color="auto" w:fill="auto"/>
            <w:vAlign w:val="center"/>
          </w:tcPr>
          <w:p w:rsid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31F3" w:rsidRPr="006D31F3" w:rsidRDefault="006D31F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Дефектоскопист</w:t>
            </w:r>
            <w:proofErr w:type="spellEnd"/>
            <w:r>
              <w:rPr>
                <w:sz w:val="18"/>
                <w:szCs w:val="18"/>
              </w:rPr>
              <w:t xml:space="preserve"> 2 уровня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31F3" w:rsidRPr="00F06873" w:rsidTr="004654AF">
        <w:tc>
          <w:tcPr>
            <w:tcW w:w="959" w:type="dxa"/>
            <w:shd w:val="clear" w:color="auto" w:fill="auto"/>
            <w:vAlign w:val="center"/>
          </w:tcPr>
          <w:p w:rsid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31F3" w:rsidRPr="006D31F3" w:rsidRDefault="006D31F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31F3" w:rsidRPr="00F06873" w:rsidTr="004654AF">
        <w:tc>
          <w:tcPr>
            <w:tcW w:w="959" w:type="dxa"/>
            <w:shd w:val="clear" w:color="auto" w:fill="auto"/>
            <w:vAlign w:val="center"/>
          </w:tcPr>
          <w:p w:rsid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31F3" w:rsidRP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пескоструйной кам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</w:tr>
      <w:tr w:rsidR="006D31F3" w:rsidRPr="00F06873" w:rsidTr="004654AF">
        <w:tc>
          <w:tcPr>
            <w:tcW w:w="959" w:type="dxa"/>
            <w:shd w:val="clear" w:color="auto" w:fill="auto"/>
            <w:vAlign w:val="center"/>
          </w:tcPr>
          <w:p w:rsid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31F3" w:rsidRP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газовых турбин 5-го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31F3" w:rsidRPr="00F06873" w:rsidTr="004654AF">
        <w:tc>
          <w:tcPr>
            <w:tcW w:w="959" w:type="dxa"/>
            <w:shd w:val="clear" w:color="auto" w:fill="auto"/>
            <w:vAlign w:val="center"/>
          </w:tcPr>
          <w:p w:rsid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31F3" w:rsidRPr="006D31F3" w:rsidRDefault="006D31F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31F3" w:rsidRPr="00F06873" w:rsidTr="004654AF">
        <w:tc>
          <w:tcPr>
            <w:tcW w:w="959" w:type="dxa"/>
            <w:shd w:val="clear" w:color="auto" w:fill="auto"/>
            <w:vAlign w:val="center"/>
          </w:tcPr>
          <w:p w:rsid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31F3" w:rsidRPr="006D31F3" w:rsidRDefault="006D31F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31F3" w:rsidRPr="00F06873" w:rsidTr="004654AF">
        <w:tc>
          <w:tcPr>
            <w:tcW w:w="959" w:type="dxa"/>
            <w:shd w:val="clear" w:color="auto" w:fill="auto"/>
            <w:vAlign w:val="center"/>
          </w:tcPr>
          <w:p w:rsid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31F3" w:rsidRP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31F3" w:rsidRPr="00F06873" w:rsidTr="004654AF">
        <w:tc>
          <w:tcPr>
            <w:tcW w:w="959" w:type="dxa"/>
            <w:shd w:val="clear" w:color="auto" w:fill="auto"/>
            <w:vAlign w:val="center"/>
          </w:tcPr>
          <w:p w:rsid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31F3" w:rsidRPr="006D31F3" w:rsidRDefault="006D31F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Дефектоскопист</w:t>
            </w:r>
            <w:proofErr w:type="spellEnd"/>
            <w:r>
              <w:rPr>
                <w:sz w:val="18"/>
                <w:szCs w:val="18"/>
              </w:rPr>
              <w:t xml:space="preserve"> 2 уровня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31F3" w:rsidRPr="00F06873" w:rsidTr="004654AF">
        <w:tc>
          <w:tcPr>
            <w:tcW w:w="959" w:type="dxa"/>
            <w:shd w:val="clear" w:color="auto" w:fill="auto"/>
            <w:vAlign w:val="center"/>
          </w:tcPr>
          <w:p w:rsid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31F3" w:rsidRP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газовых турбин 5-го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31F3" w:rsidRPr="00F06873" w:rsidTr="004654AF">
        <w:tc>
          <w:tcPr>
            <w:tcW w:w="959" w:type="dxa"/>
            <w:shd w:val="clear" w:color="auto" w:fill="auto"/>
            <w:vAlign w:val="center"/>
          </w:tcPr>
          <w:p w:rsid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31F3" w:rsidRPr="006D31F3" w:rsidRDefault="006D31F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D31F3" w:rsidRPr="00F06873" w:rsidTr="004654AF">
        <w:tc>
          <w:tcPr>
            <w:tcW w:w="959" w:type="dxa"/>
            <w:shd w:val="clear" w:color="auto" w:fill="auto"/>
            <w:vAlign w:val="center"/>
          </w:tcPr>
          <w:p w:rsid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31F3" w:rsidRP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31F3" w:rsidRPr="00F06873" w:rsidTr="004654AF">
        <w:tc>
          <w:tcPr>
            <w:tcW w:w="959" w:type="dxa"/>
            <w:shd w:val="clear" w:color="auto" w:fill="auto"/>
            <w:vAlign w:val="center"/>
          </w:tcPr>
          <w:p w:rsid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31F3" w:rsidRP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завода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31F3" w:rsidRPr="00F06873" w:rsidTr="004654AF">
        <w:tc>
          <w:tcPr>
            <w:tcW w:w="959" w:type="dxa"/>
            <w:shd w:val="clear" w:color="auto" w:fill="auto"/>
            <w:vAlign w:val="center"/>
          </w:tcPr>
          <w:p w:rsid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31F3" w:rsidRP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31F3" w:rsidRPr="00F06873" w:rsidTr="004654AF">
        <w:tc>
          <w:tcPr>
            <w:tcW w:w="959" w:type="dxa"/>
            <w:shd w:val="clear" w:color="auto" w:fill="auto"/>
            <w:vAlign w:val="center"/>
          </w:tcPr>
          <w:p w:rsid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31F3" w:rsidRP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31F3" w:rsidRPr="00F06873" w:rsidTr="004654AF">
        <w:tc>
          <w:tcPr>
            <w:tcW w:w="959" w:type="dxa"/>
            <w:shd w:val="clear" w:color="auto" w:fill="auto"/>
            <w:vAlign w:val="center"/>
          </w:tcPr>
          <w:p w:rsid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31F3" w:rsidRP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планово-технологического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31F3" w:rsidRPr="00F06873" w:rsidTr="004654AF">
        <w:tc>
          <w:tcPr>
            <w:tcW w:w="959" w:type="dxa"/>
            <w:shd w:val="clear" w:color="auto" w:fill="auto"/>
            <w:vAlign w:val="center"/>
          </w:tcPr>
          <w:p w:rsid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31F3" w:rsidRP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31F3" w:rsidRPr="00F06873" w:rsidTr="004654AF">
        <w:tc>
          <w:tcPr>
            <w:tcW w:w="959" w:type="dxa"/>
            <w:shd w:val="clear" w:color="auto" w:fill="auto"/>
            <w:vAlign w:val="center"/>
          </w:tcPr>
          <w:p w:rsid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31F3" w:rsidRP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отдела  охраны труда, экологии,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жарной и промышленной 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31F3" w:rsidRPr="00F06873" w:rsidTr="004654AF">
        <w:tc>
          <w:tcPr>
            <w:tcW w:w="959" w:type="dxa"/>
            <w:shd w:val="clear" w:color="auto" w:fill="auto"/>
            <w:vAlign w:val="center"/>
          </w:tcPr>
          <w:p w:rsid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31F3" w:rsidRP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отдела охраны труда, экологии, пожарной и промышленной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31F3" w:rsidRPr="00F06873" w:rsidTr="004654AF">
        <w:tc>
          <w:tcPr>
            <w:tcW w:w="959" w:type="dxa"/>
            <w:shd w:val="clear" w:color="auto" w:fill="auto"/>
            <w:vAlign w:val="center"/>
          </w:tcPr>
          <w:p w:rsid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31F3" w:rsidRP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производстве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ному контролю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31F3" w:rsidRPr="00F06873" w:rsidTr="004654AF">
        <w:tc>
          <w:tcPr>
            <w:tcW w:w="959" w:type="dxa"/>
            <w:shd w:val="clear" w:color="auto" w:fill="auto"/>
            <w:vAlign w:val="center"/>
          </w:tcPr>
          <w:p w:rsid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31F3" w:rsidRP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31F3" w:rsidRPr="00F06873" w:rsidTr="004654AF">
        <w:tc>
          <w:tcPr>
            <w:tcW w:w="959" w:type="dxa"/>
            <w:shd w:val="clear" w:color="auto" w:fill="auto"/>
            <w:vAlign w:val="center"/>
          </w:tcPr>
          <w:p w:rsid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31F3" w:rsidRPr="006D31F3" w:rsidRDefault="006D31F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Дефектоскопист</w:t>
            </w:r>
            <w:proofErr w:type="spellEnd"/>
            <w:r>
              <w:rPr>
                <w:sz w:val="18"/>
                <w:szCs w:val="18"/>
              </w:rPr>
              <w:t xml:space="preserve"> 2 уровня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31F3" w:rsidRPr="00F06873" w:rsidTr="004654AF">
        <w:tc>
          <w:tcPr>
            <w:tcW w:w="959" w:type="dxa"/>
            <w:shd w:val="clear" w:color="auto" w:fill="auto"/>
            <w:vAlign w:val="center"/>
          </w:tcPr>
          <w:p w:rsid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31F3" w:rsidRP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производственной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31F3" w:rsidRPr="00F06873" w:rsidTr="004654AF">
        <w:tc>
          <w:tcPr>
            <w:tcW w:w="959" w:type="dxa"/>
            <w:shd w:val="clear" w:color="auto" w:fill="auto"/>
            <w:vAlign w:val="center"/>
          </w:tcPr>
          <w:p w:rsid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31F3" w:rsidRPr="006D31F3" w:rsidRDefault="006D31F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31F3" w:rsidRDefault="006D31F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6D31F3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D31F3" w:rsidP="009D6532">
            <w:pPr>
              <w:pStyle w:val="aa"/>
            </w:pPr>
            <w:r>
              <w:t>Руководитель завода ОП Калуга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D31F3" w:rsidP="009D6532">
            <w:pPr>
              <w:pStyle w:val="aa"/>
            </w:pPr>
            <w:r>
              <w:t>Мосин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D31F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D31F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D31F3" w:rsidP="009D6532">
            <w:pPr>
              <w:pStyle w:val="aa"/>
            </w:pPr>
            <w:r>
              <w:t>Директор по персоналу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64A73" w:rsidP="009D6532">
            <w:pPr>
              <w:pStyle w:val="aa"/>
            </w:pPr>
            <w:r w:rsidRPr="00C64A73">
              <w:t>Жуков В.В.</w:t>
            </w:r>
            <w:bookmarkStart w:id="10" w:name="_GoBack"/>
            <w:bookmarkEnd w:id="10"/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D31F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D31F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D31F3" w:rsidRPr="006D31F3" w:rsidTr="006D31F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31F3" w:rsidRPr="006D31F3" w:rsidRDefault="006D31F3" w:rsidP="009D6532">
            <w:pPr>
              <w:pStyle w:val="aa"/>
            </w:pPr>
            <w:r>
              <w:t>Начальник производственной службы ОП Калуга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D31F3" w:rsidRPr="006D31F3" w:rsidRDefault="006D31F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31F3" w:rsidRPr="006D31F3" w:rsidRDefault="006D31F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D31F3" w:rsidRPr="006D31F3" w:rsidRDefault="006D31F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31F3" w:rsidRPr="006D31F3" w:rsidRDefault="006D31F3" w:rsidP="009D6532">
            <w:pPr>
              <w:pStyle w:val="aa"/>
            </w:pPr>
            <w:r>
              <w:t>Юрков А.И.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D31F3" w:rsidRPr="006D31F3" w:rsidRDefault="006D31F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31F3" w:rsidRPr="006D31F3" w:rsidRDefault="006D31F3" w:rsidP="009D6532">
            <w:pPr>
              <w:pStyle w:val="aa"/>
            </w:pPr>
          </w:p>
        </w:tc>
      </w:tr>
      <w:tr w:rsidR="006D31F3" w:rsidRPr="006D31F3" w:rsidTr="006D31F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D31F3" w:rsidRPr="006D31F3" w:rsidRDefault="006D31F3" w:rsidP="009D6532">
            <w:pPr>
              <w:pStyle w:val="aa"/>
              <w:rPr>
                <w:vertAlign w:val="superscript"/>
              </w:rPr>
            </w:pPr>
            <w:r w:rsidRPr="006D31F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D31F3" w:rsidRPr="006D31F3" w:rsidRDefault="006D31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D31F3" w:rsidRPr="006D31F3" w:rsidRDefault="006D31F3" w:rsidP="009D6532">
            <w:pPr>
              <w:pStyle w:val="aa"/>
              <w:rPr>
                <w:vertAlign w:val="superscript"/>
              </w:rPr>
            </w:pPr>
            <w:r w:rsidRPr="006D31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D31F3" w:rsidRPr="006D31F3" w:rsidRDefault="006D31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D31F3" w:rsidRPr="006D31F3" w:rsidRDefault="006D31F3" w:rsidP="009D6532">
            <w:pPr>
              <w:pStyle w:val="aa"/>
              <w:rPr>
                <w:vertAlign w:val="superscript"/>
              </w:rPr>
            </w:pPr>
            <w:r w:rsidRPr="006D31F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D31F3" w:rsidRPr="006D31F3" w:rsidRDefault="006D31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D31F3" w:rsidRPr="006D31F3" w:rsidRDefault="006D31F3" w:rsidP="009D6532">
            <w:pPr>
              <w:pStyle w:val="aa"/>
              <w:rPr>
                <w:vertAlign w:val="superscript"/>
              </w:rPr>
            </w:pPr>
            <w:r w:rsidRPr="006D31F3">
              <w:rPr>
                <w:vertAlign w:val="superscript"/>
              </w:rPr>
              <w:t>(дата)</w:t>
            </w:r>
          </w:p>
        </w:tc>
      </w:tr>
      <w:tr w:rsidR="006D31F3" w:rsidRPr="006D31F3" w:rsidTr="006D31F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31F3" w:rsidRPr="006D31F3" w:rsidRDefault="006D31F3" w:rsidP="009D6532">
            <w:pPr>
              <w:pStyle w:val="aa"/>
            </w:pPr>
            <w:r>
              <w:lastRenderedPageBreak/>
              <w:t>Главный энергетик ОП Калуга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D31F3" w:rsidRPr="006D31F3" w:rsidRDefault="006D31F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31F3" w:rsidRPr="006D31F3" w:rsidRDefault="006D31F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D31F3" w:rsidRPr="006D31F3" w:rsidRDefault="006D31F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31F3" w:rsidRPr="006D31F3" w:rsidRDefault="006D31F3" w:rsidP="009D6532">
            <w:pPr>
              <w:pStyle w:val="aa"/>
            </w:pPr>
            <w:r>
              <w:t>Ратников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D31F3" w:rsidRPr="006D31F3" w:rsidRDefault="006D31F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31F3" w:rsidRPr="006D31F3" w:rsidRDefault="006D31F3" w:rsidP="009D6532">
            <w:pPr>
              <w:pStyle w:val="aa"/>
            </w:pPr>
          </w:p>
        </w:tc>
      </w:tr>
      <w:tr w:rsidR="006D31F3" w:rsidRPr="006D31F3" w:rsidTr="006D31F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D31F3" w:rsidRPr="006D31F3" w:rsidRDefault="006D31F3" w:rsidP="009D6532">
            <w:pPr>
              <w:pStyle w:val="aa"/>
              <w:rPr>
                <w:vertAlign w:val="superscript"/>
              </w:rPr>
            </w:pPr>
            <w:r w:rsidRPr="006D31F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D31F3" w:rsidRPr="006D31F3" w:rsidRDefault="006D31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D31F3" w:rsidRPr="006D31F3" w:rsidRDefault="006D31F3" w:rsidP="009D6532">
            <w:pPr>
              <w:pStyle w:val="aa"/>
              <w:rPr>
                <w:vertAlign w:val="superscript"/>
              </w:rPr>
            </w:pPr>
            <w:r w:rsidRPr="006D31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D31F3" w:rsidRPr="006D31F3" w:rsidRDefault="006D31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D31F3" w:rsidRPr="006D31F3" w:rsidRDefault="006D31F3" w:rsidP="009D6532">
            <w:pPr>
              <w:pStyle w:val="aa"/>
              <w:rPr>
                <w:vertAlign w:val="superscript"/>
              </w:rPr>
            </w:pPr>
            <w:r w:rsidRPr="006D31F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D31F3" w:rsidRPr="006D31F3" w:rsidRDefault="006D31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D31F3" w:rsidRPr="006D31F3" w:rsidRDefault="006D31F3" w:rsidP="009D6532">
            <w:pPr>
              <w:pStyle w:val="aa"/>
              <w:rPr>
                <w:vertAlign w:val="superscript"/>
              </w:rPr>
            </w:pPr>
            <w:r w:rsidRPr="006D31F3">
              <w:rPr>
                <w:vertAlign w:val="superscript"/>
              </w:rPr>
              <w:t>(дата)</w:t>
            </w:r>
          </w:p>
        </w:tc>
      </w:tr>
      <w:tr w:rsidR="006D31F3" w:rsidRPr="006D31F3" w:rsidTr="006D31F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31F3" w:rsidRPr="006D31F3" w:rsidRDefault="006D31F3" w:rsidP="009D6532">
            <w:pPr>
              <w:pStyle w:val="aa"/>
            </w:pPr>
            <w:r>
              <w:t xml:space="preserve">Специалист отдела </w:t>
            </w:r>
            <w:proofErr w:type="spellStart"/>
            <w:r>
              <w:t>ОТЭПиПБ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6D31F3" w:rsidRPr="006D31F3" w:rsidRDefault="006D31F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31F3" w:rsidRPr="006D31F3" w:rsidRDefault="006D31F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D31F3" w:rsidRPr="006D31F3" w:rsidRDefault="006D31F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31F3" w:rsidRPr="006D31F3" w:rsidRDefault="006D31F3" w:rsidP="009D6532">
            <w:pPr>
              <w:pStyle w:val="aa"/>
            </w:pPr>
            <w:r>
              <w:t>Севостьянова А.Е.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D31F3" w:rsidRPr="006D31F3" w:rsidRDefault="006D31F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31F3" w:rsidRPr="006D31F3" w:rsidRDefault="006D31F3" w:rsidP="009D6532">
            <w:pPr>
              <w:pStyle w:val="aa"/>
            </w:pPr>
          </w:p>
        </w:tc>
      </w:tr>
      <w:tr w:rsidR="006D31F3" w:rsidRPr="006D31F3" w:rsidTr="006D31F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D31F3" w:rsidRPr="006D31F3" w:rsidRDefault="006D31F3" w:rsidP="009D6532">
            <w:pPr>
              <w:pStyle w:val="aa"/>
              <w:rPr>
                <w:vertAlign w:val="superscript"/>
              </w:rPr>
            </w:pPr>
            <w:r w:rsidRPr="006D31F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D31F3" w:rsidRPr="006D31F3" w:rsidRDefault="006D31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D31F3" w:rsidRPr="006D31F3" w:rsidRDefault="006D31F3" w:rsidP="009D6532">
            <w:pPr>
              <w:pStyle w:val="aa"/>
              <w:rPr>
                <w:vertAlign w:val="superscript"/>
              </w:rPr>
            </w:pPr>
            <w:r w:rsidRPr="006D31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D31F3" w:rsidRPr="006D31F3" w:rsidRDefault="006D31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D31F3" w:rsidRPr="006D31F3" w:rsidRDefault="006D31F3" w:rsidP="009D6532">
            <w:pPr>
              <w:pStyle w:val="aa"/>
              <w:rPr>
                <w:vertAlign w:val="superscript"/>
              </w:rPr>
            </w:pPr>
            <w:r w:rsidRPr="006D31F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D31F3" w:rsidRPr="006D31F3" w:rsidRDefault="006D31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D31F3" w:rsidRPr="006D31F3" w:rsidRDefault="006D31F3" w:rsidP="009D6532">
            <w:pPr>
              <w:pStyle w:val="aa"/>
              <w:rPr>
                <w:vertAlign w:val="superscript"/>
              </w:rPr>
            </w:pPr>
            <w:r w:rsidRPr="006D31F3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6D31F3" w:rsidTr="006D31F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D31F3" w:rsidRDefault="006D31F3" w:rsidP="002743B5">
            <w:pPr>
              <w:pStyle w:val="aa"/>
            </w:pPr>
            <w:r w:rsidRPr="006D31F3">
              <w:t>4472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D31F3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D31F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D31F3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D31F3" w:rsidRDefault="006D31F3" w:rsidP="002743B5">
            <w:pPr>
              <w:pStyle w:val="aa"/>
            </w:pPr>
            <w:proofErr w:type="spellStart"/>
            <w:r w:rsidRPr="006D31F3">
              <w:t>Чепайкин</w:t>
            </w:r>
            <w:proofErr w:type="spellEnd"/>
            <w:r w:rsidRPr="006D31F3">
              <w:t xml:space="preserve"> Антон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D31F3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D31F3" w:rsidRDefault="002743B5" w:rsidP="002743B5">
            <w:pPr>
              <w:pStyle w:val="aa"/>
            </w:pPr>
          </w:p>
        </w:tc>
      </w:tr>
      <w:tr w:rsidR="002743B5" w:rsidRPr="006D31F3" w:rsidTr="006D31F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6D31F3" w:rsidRDefault="006D31F3" w:rsidP="002743B5">
            <w:pPr>
              <w:pStyle w:val="aa"/>
              <w:rPr>
                <w:b/>
                <w:vertAlign w:val="superscript"/>
              </w:rPr>
            </w:pPr>
            <w:r w:rsidRPr="006D31F3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2743B5" w:rsidRPr="006D31F3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6D31F3" w:rsidRDefault="006D31F3" w:rsidP="002743B5">
            <w:pPr>
              <w:pStyle w:val="aa"/>
              <w:rPr>
                <w:b/>
                <w:vertAlign w:val="superscript"/>
              </w:rPr>
            </w:pPr>
            <w:r w:rsidRPr="006D31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6D31F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6D31F3" w:rsidRDefault="006D31F3" w:rsidP="002743B5">
            <w:pPr>
              <w:pStyle w:val="aa"/>
              <w:rPr>
                <w:b/>
                <w:vertAlign w:val="superscript"/>
              </w:rPr>
            </w:pPr>
            <w:r w:rsidRPr="006D31F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6D31F3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6D31F3" w:rsidRDefault="006D31F3" w:rsidP="002743B5">
            <w:pPr>
              <w:pStyle w:val="aa"/>
              <w:rPr>
                <w:vertAlign w:val="superscript"/>
              </w:rPr>
            </w:pPr>
            <w:r w:rsidRPr="006D31F3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1F3" w:rsidRDefault="006D31F3" w:rsidP="006D31F3">
      <w:r>
        <w:separator/>
      </w:r>
    </w:p>
  </w:endnote>
  <w:endnote w:type="continuationSeparator" w:id="0">
    <w:p w:rsidR="006D31F3" w:rsidRDefault="006D31F3" w:rsidP="006D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1F3" w:rsidRDefault="006D31F3" w:rsidP="006D31F3">
      <w:r>
        <w:separator/>
      </w:r>
    </w:p>
  </w:footnote>
  <w:footnote w:type="continuationSeparator" w:id="0">
    <w:p w:rsidR="006D31F3" w:rsidRDefault="006D31F3" w:rsidP="006D3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1"/>
    <w:docVar w:name="adv_info1" w:val="     "/>
    <w:docVar w:name="adv_info2" w:val="     "/>
    <w:docVar w:name="adv_info3" w:val="     "/>
    <w:docVar w:name="att_org_adr" w:val="115054, РОССИЯ, город Москва, пер. Строченовский Б., дом 22/25, стр. 1, офис 507; 142300, РОССИЯ, Московская обл, Чеховский р-н, Чехов г, Симферопольское ш, дом 2, (пом. № 2, 10)"/>
    <w:docVar w:name="att_org_name" w:val="Общество с ограниченной ответственностью &quot;ПРОММАШ ТЕСТ&quot;"/>
    <w:docVar w:name="att_org_reg_date" w:val="06.07.2018"/>
    <w:docVar w:name="att_org_reg_num" w:val="535"/>
    <w:docVar w:name="boss_fio" w:val="Филатчев Алексей Петрович"/>
    <w:docVar w:name="ceh_info" w:val="Общество с ограниченной ответственностью “Русские Газовые Турбины”"/>
    <w:docVar w:name="doc_name" w:val="Документ31"/>
    <w:docVar w:name="doc_type" w:val="5"/>
    <w:docVar w:name="fill_date" w:val="       "/>
    <w:docVar w:name="org_guid" w:val="5F785244B8174A219D4445018DA7B0D0"/>
    <w:docVar w:name="org_id" w:val="129"/>
    <w:docVar w:name="org_name" w:val="     "/>
    <w:docVar w:name="pers_guids" w:val="212A8E20B7B94659BAF0E22E6895E9C9@129-654-280 86"/>
    <w:docVar w:name="pers_snils" w:val="212A8E20B7B94659BAF0E22E6895E9C9@129-654-280 86"/>
    <w:docVar w:name="pred_dolg" w:val="Руководитель завода ОП Калуга"/>
    <w:docVar w:name="pred_fio" w:val="Мосин А.А."/>
    <w:docVar w:name="rbtd_adr" w:val="     "/>
    <w:docVar w:name="rbtd_name" w:val="Общество с ограниченной ответственностью “Русские Газовые Турбины”"/>
    <w:docVar w:name="step_test" w:val="6"/>
    <w:docVar w:name="sv_docs" w:val="1"/>
  </w:docVars>
  <w:rsids>
    <w:rsidRoot w:val="006D31F3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D31F3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64A73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D31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D31F3"/>
    <w:rPr>
      <w:sz w:val="24"/>
    </w:rPr>
  </w:style>
  <w:style w:type="paragraph" w:styleId="ad">
    <w:name w:val="footer"/>
    <w:basedOn w:val="a"/>
    <w:link w:val="ae"/>
    <w:rsid w:val="006D31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D31F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D31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D31F3"/>
    <w:rPr>
      <w:sz w:val="24"/>
    </w:rPr>
  </w:style>
  <w:style w:type="paragraph" w:styleId="ad">
    <w:name w:val="footer"/>
    <w:basedOn w:val="a"/>
    <w:link w:val="ae"/>
    <w:rsid w:val="006D31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D31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1068</Words>
  <Characters>4075</Characters>
  <Application>Microsoft Office Word</Application>
  <DocSecurity>0</DocSecurity>
  <Lines>33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Чепайкин Антон Сергеевич</dc:creator>
  <cp:lastModifiedBy>Чепайкин Антон Сергеевич</cp:lastModifiedBy>
  <cp:revision>2</cp:revision>
  <dcterms:created xsi:type="dcterms:W3CDTF">2021-06-25T08:42:00Z</dcterms:created>
  <dcterms:modified xsi:type="dcterms:W3CDTF">2021-07-09T07:13:00Z</dcterms:modified>
</cp:coreProperties>
</file>